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E2" w:rsidRDefault="001800E2" w:rsidP="001800E2">
      <w:pPr>
        <w:pStyle w:val="Title"/>
        <w:jc w:val="center"/>
        <w:rPr>
          <w:color w:val="2A5010" w:themeColor="accent2" w:themeShade="80"/>
        </w:rPr>
      </w:pPr>
      <w:r>
        <w:rPr>
          <w:noProof/>
          <w:lang w:val="en-IE" w:eastAsia="en-IE"/>
        </w:rPr>
        <w:drawing>
          <wp:inline distT="0" distB="0" distL="0" distR="0">
            <wp:extent cx="1342231" cy="1327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758" cy="133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AF8" w:rsidRPr="00F36AF8" w:rsidRDefault="00F36AF8" w:rsidP="00F36AF8">
      <w:bookmarkStart w:id="0" w:name="_GoBack"/>
      <w:bookmarkEnd w:id="0"/>
    </w:p>
    <w:p w:rsidR="00625599" w:rsidRPr="001800E2" w:rsidRDefault="00F36AF8" w:rsidP="001800E2">
      <w:pPr>
        <w:pStyle w:val="Title"/>
        <w:jc w:val="center"/>
        <w:rPr>
          <w:color w:val="486113" w:themeColor="accent1" w:themeShade="80"/>
        </w:rPr>
      </w:pPr>
      <w:r>
        <w:rPr>
          <w:color w:val="486113" w:themeColor="accent1" w:themeShade="80"/>
        </w:rPr>
        <w:t>Summer Camp Booking Form</w:t>
      </w:r>
    </w:p>
    <w:p w:rsidR="00625599" w:rsidRDefault="00625599"/>
    <w:p w:rsidR="001800E2" w:rsidRDefault="001800E2"/>
    <w:p w:rsidR="001800E2" w:rsidRDefault="00756911" w:rsidP="001800E2">
      <w:pPr>
        <w:pStyle w:val="Heading1"/>
        <w:rPr>
          <w:color w:val="486113" w:themeColor="accent1" w:themeShade="80"/>
        </w:rPr>
      </w:pPr>
      <w:r>
        <w:rPr>
          <w:color w:val="486113" w:themeColor="accent1" w:themeShade="80"/>
        </w:rPr>
        <w:t>Pony Camp</w:t>
      </w:r>
      <w:r w:rsidR="00835766">
        <w:rPr>
          <w:color w:val="486113" w:themeColor="accent1" w:themeShade="80"/>
        </w:rPr>
        <w:tab/>
      </w:r>
      <w:r w:rsidR="00835766">
        <w:rPr>
          <w:color w:val="486113" w:themeColor="accent1" w:themeShade="80"/>
        </w:rPr>
        <w:tab/>
      </w:r>
      <w:r>
        <w:rPr>
          <w:color w:val="486113" w:themeColor="accent1" w:themeShade="80"/>
        </w:rPr>
        <w:tab/>
        <w:t>4</w:t>
      </w:r>
      <w:r w:rsidRPr="00756911">
        <w:rPr>
          <w:color w:val="486113" w:themeColor="accent1" w:themeShade="80"/>
          <w:vertAlign w:val="superscript"/>
        </w:rPr>
        <w:t>th</w:t>
      </w:r>
      <w:r>
        <w:rPr>
          <w:color w:val="486113" w:themeColor="accent1" w:themeShade="80"/>
        </w:rPr>
        <w:t>, 5</w:t>
      </w:r>
      <w:r w:rsidRPr="00756911">
        <w:rPr>
          <w:color w:val="486113" w:themeColor="accent1" w:themeShade="80"/>
          <w:vertAlign w:val="superscript"/>
        </w:rPr>
        <w:t>th</w:t>
      </w:r>
      <w:r>
        <w:rPr>
          <w:color w:val="486113" w:themeColor="accent1" w:themeShade="80"/>
        </w:rPr>
        <w:t xml:space="preserve"> &amp; 6</w:t>
      </w:r>
      <w:r w:rsidRPr="00756911">
        <w:rPr>
          <w:color w:val="486113" w:themeColor="accent1" w:themeShade="80"/>
          <w:vertAlign w:val="superscript"/>
        </w:rPr>
        <w:t>th</w:t>
      </w:r>
      <w:r>
        <w:rPr>
          <w:color w:val="486113" w:themeColor="accent1" w:themeShade="80"/>
        </w:rPr>
        <w:t xml:space="preserve"> July</w:t>
      </w:r>
      <w:r w:rsidR="00835766" w:rsidRPr="00835766">
        <w:rPr>
          <w:color w:val="486113" w:themeColor="accent1" w:themeShade="80"/>
        </w:rPr>
        <w:tab/>
      </w:r>
      <w:r>
        <w:rPr>
          <w:color w:val="486113" w:themeColor="accent1" w:themeShade="80"/>
        </w:rPr>
        <w:t>Banna, Kilmolyey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800E2" w:rsidTr="00180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800E2" w:rsidRDefault="00CC168F" w:rsidP="001800E2">
            <w:r>
              <w:t>I will take part</w:t>
            </w:r>
          </w:p>
        </w:tc>
        <w:tc>
          <w:tcPr>
            <w:tcW w:w="3117" w:type="dxa"/>
          </w:tcPr>
          <w:p w:rsidR="001800E2" w:rsidRPr="00835766" w:rsidRDefault="00CC168F" w:rsidP="001800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3117" w:type="dxa"/>
          </w:tcPr>
          <w:p w:rsidR="001800E2" w:rsidRPr="00835766" w:rsidRDefault="00CC168F" w:rsidP="001800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</w:tr>
      <w:tr w:rsidR="001800E2" w:rsidTr="00180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800E2" w:rsidRDefault="001800E2" w:rsidP="001800E2"/>
        </w:tc>
        <w:tc>
          <w:tcPr>
            <w:tcW w:w="3117" w:type="dxa"/>
          </w:tcPr>
          <w:p w:rsidR="001800E2" w:rsidRDefault="001800E2" w:rsidP="00180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1800E2" w:rsidRDefault="001800E2" w:rsidP="00180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168F" w:rsidTr="00180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C168F" w:rsidRDefault="00CC168F" w:rsidP="00CC168F">
            <w:r>
              <w:t xml:space="preserve">If Yes </w:t>
            </w:r>
          </w:p>
        </w:tc>
        <w:tc>
          <w:tcPr>
            <w:tcW w:w="3117" w:type="dxa"/>
          </w:tcPr>
          <w:p w:rsidR="00CC168F" w:rsidRDefault="00CC168F" w:rsidP="00CC1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Many Riders from family?</w:t>
            </w:r>
          </w:p>
        </w:tc>
        <w:tc>
          <w:tcPr>
            <w:tcW w:w="3117" w:type="dxa"/>
          </w:tcPr>
          <w:p w:rsidR="00CC168F" w:rsidRDefault="00CC168F" w:rsidP="00CC1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168F" w:rsidTr="00180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C168F" w:rsidRDefault="00CC168F" w:rsidP="00CC168F"/>
        </w:tc>
        <w:tc>
          <w:tcPr>
            <w:tcW w:w="3117" w:type="dxa"/>
          </w:tcPr>
          <w:p w:rsidR="00CC168F" w:rsidRDefault="00CC168F" w:rsidP="00CC1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CC168F" w:rsidRDefault="00CC168F" w:rsidP="00CC1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168F" w:rsidTr="00180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C168F" w:rsidRDefault="00CC168F" w:rsidP="00CC168F">
            <w:r>
              <w:t xml:space="preserve">Please enclosed 50 euro deposit per child </w:t>
            </w:r>
          </w:p>
        </w:tc>
        <w:tc>
          <w:tcPr>
            <w:tcW w:w="3117" w:type="dxa"/>
          </w:tcPr>
          <w:p w:rsidR="00CC168F" w:rsidRDefault="00F648E8" w:rsidP="005A3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5A3DF1">
              <w:t>-</w:t>
            </w:r>
            <w:r>
              <w:t>day camp 100 euro for 1</w:t>
            </w:r>
            <w:r w:rsidRPr="00F648E8">
              <w:rPr>
                <w:vertAlign w:val="superscript"/>
              </w:rPr>
              <w:t>st</w:t>
            </w:r>
            <w:r>
              <w:t xml:space="preserve"> Child, 90 euro 2</w:t>
            </w:r>
            <w:r w:rsidRPr="00F648E8">
              <w:rPr>
                <w:vertAlign w:val="superscript"/>
              </w:rPr>
              <w:t>nd</w:t>
            </w:r>
            <w:r>
              <w:t xml:space="preserve"> child &amp; 80 euro 3</w:t>
            </w:r>
            <w:r w:rsidRPr="00F648E8">
              <w:rPr>
                <w:vertAlign w:val="superscript"/>
              </w:rPr>
              <w:t>rd</w:t>
            </w:r>
            <w:r>
              <w:t xml:space="preserve"> child</w:t>
            </w:r>
          </w:p>
        </w:tc>
        <w:tc>
          <w:tcPr>
            <w:tcW w:w="3117" w:type="dxa"/>
          </w:tcPr>
          <w:p w:rsidR="00CC168F" w:rsidRDefault="00CC168F" w:rsidP="00CC1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800E2" w:rsidRDefault="001800E2" w:rsidP="001800E2"/>
    <w:p w:rsidR="002E3175" w:rsidRDefault="002E3175" w:rsidP="001800E2"/>
    <w:p w:rsidR="00CE21F6" w:rsidRDefault="00CE21F6" w:rsidP="00CE21F6">
      <w:r>
        <w:tab/>
      </w:r>
    </w:p>
    <w:p w:rsidR="00CE21F6" w:rsidRDefault="00CE21F6" w:rsidP="00CE21F6"/>
    <w:p w:rsidR="00CE21F6" w:rsidRDefault="00CE21F6" w:rsidP="00CE21F6"/>
    <w:p w:rsidR="00C11349" w:rsidRPr="005A3DF1" w:rsidRDefault="005A3DF1" w:rsidP="00F648E8">
      <w:pPr>
        <w:pStyle w:val="Heading1"/>
        <w:pBdr>
          <w:bottom w:val="none" w:sz="0" w:space="0" w:color="auto"/>
        </w:pBdr>
        <w:rPr>
          <w:color w:val="auto"/>
        </w:rPr>
      </w:pPr>
      <w:r w:rsidRPr="005A3DF1">
        <w:rPr>
          <w:color w:val="auto"/>
        </w:rPr>
        <w:t xml:space="preserve">Please complete the </w:t>
      </w:r>
      <w:r w:rsidR="001703A0">
        <w:rPr>
          <w:color w:val="auto"/>
        </w:rPr>
        <w:t xml:space="preserve">attached </w:t>
      </w:r>
      <w:r w:rsidRPr="005A3DF1">
        <w:rPr>
          <w:color w:val="auto"/>
        </w:rPr>
        <w:t xml:space="preserve">form &amp; return to </w:t>
      </w:r>
    </w:p>
    <w:p w:rsidR="005A3DF1" w:rsidRDefault="005A3DF1" w:rsidP="005A3DF1"/>
    <w:p w:rsidR="005A3DF1" w:rsidRDefault="005A3DF1" w:rsidP="005A3DF1">
      <w:r>
        <w:t xml:space="preserve">Maria Glavin </w:t>
      </w:r>
    </w:p>
    <w:p w:rsidR="005A3DF1" w:rsidRDefault="005A3DF1" w:rsidP="005A3DF1">
      <w:proofErr w:type="spellStart"/>
      <w:r>
        <w:t>Gleann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Choille</w:t>
      </w:r>
      <w:proofErr w:type="spellEnd"/>
    </w:p>
    <w:p w:rsidR="005A3DF1" w:rsidRDefault="005A3DF1" w:rsidP="005A3DF1">
      <w:proofErr w:type="spellStart"/>
      <w:r>
        <w:t>Raemore</w:t>
      </w:r>
      <w:proofErr w:type="spellEnd"/>
    </w:p>
    <w:p w:rsidR="005A3DF1" w:rsidRDefault="005A3DF1" w:rsidP="005A3DF1">
      <w:proofErr w:type="spellStart"/>
      <w:r>
        <w:t>Kielduff</w:t>
      </w:r>
      <w:proofErr w:type="spellEnd"/>
    </w:p>
    <w:p w:rsidR="005A3DF1" w:rsidRDefault="005A3DF1" w:rsidP="005A3DF1">
      <w:r>
        <w:t>Tralee</w:t>
      </w:r>
    </w:p>
    <w:p w:rsidR="005A3DF1" w:rsidRDefault="005A3DF1" w:rsidP="005A3DF1">
      <w:r>
        <w:t>Co Kerry</w:t>
      </w:r>
    </w:p>
    <w:sectPr w:rsidR="005A3DF1" w:rsidSect="006F6788">
      <w:footerReference w:type="default" r:id="rId8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B9D" w:rsidRDefault="00793B9D" w:rsidP="003A2F2D">
      <w:pPr>
        <w:spacing w:after="0" w:line="240" w:lineRule="auto"/>
      </w:pPr>
      <w:r>
        <w:separator/>
      </w:r>
    </w:p>
  </w:endnote>
  <w:endnote w:type="continuationSeparator" w:id="0">
    <w:p w:rsidR="00793B9D" w:rsidRDefault="00793B9D" w:rsidP="003A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2D" w:rsidRDefault="003A2F2D">
    <w:pPr>
      <w:pStyle w:val="Footer"/>
      <w:jc w:val="center"/>
      <w:rPr>
        <w:caps/>
        <w:noProof/>
        <w:color w:val="90C226" w:themeColor="accent1"/>
      </w:rPr>
    </w:pPr>
    <w:r>
      <w:rPr>
        <w:caps/>
        <w:color w:val="90C226" w:themeColor="accent1"/>
      </w:rPr>
      <w:fldChar w:fldCharType="begin"/>
    </w:r>
    <w:r>
      <w:rPr>
        <w:caps/>
        <w:color w:val="90C226" w:themeColor="accent1"/>
      </w:rPr>
      <w:instrText xml:space="preserve"> PAGE   \* MERGEFORMAT </w:instrText>
    </w:r>
    <w:r>
      <w:rPr>
        <w:caps/>
        <w:color w:val="90C226" w:themeColor="accent1"/>
      </w:rPr>
      <w:fldChar w:fldCharType="separate"/>
    </w:r>
    <w:r w:rsidR="00F36AF8">
      <w:rPr>
        <w:caps/>
        <w:noProof/>
        <w:color w:val="90C226" w:themeColor="accent1"/>
      </w:rPr>
      <w:t>1</w:t>
    </w:r>
    <w:r>
      <w:rPr>
        <w:caps/>
        <w:noProof/>
        <w:color w:val="90C226" w:themeColor="accent1"/>
      </w:rPr>
      <w:fldChar w:fldCharType="end"/>
    </w:r>
  </w:p>
  <w:p w:rsidR="003A2F2D" w:rsidRDefault="003A2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B9D" w:rsidRDefault="00793B9D" w:rsidP="003A2F2D">
      <w:pPr>
        <w:spacing w:after="0" w:line="240" w:lineRule="auto"/>
      </w:pPr>
      <w:r>
        <w:separator/>
      </w:r>
    </w:p>
  </w:footnote>
  <w:footnote w:type="continuationSeparator" w:id="0">
    <w:p w:rsidR="00793B9D" w:rsidRDefault="00793B9D" w:rsidP="003A2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E2"/>
    <w:rsid w:val="001703A0"/>
    <w:rsid w:val="00170EB8"/>
    <w:rsid w:val="001800E2"/>
    <w:rsid w:val="002972F5"/>
    <w:rsid w:val="002E3175"/>
    <w:rsid w:val="003A2F2D"/>
    <w:rsid w:val="00470789"/>
    <w:rsid w:val="00490022"/>
    <w:rsid w:val="0049016A"/>
    <w:rsid w:val="00497EAF"/>
    <w:rsid w:val="00502E8E"/>
    <w:rsid w:val="00515A52"/>
    <w:rsid w:val="00574D9C"/>
    <w:rsid w:val="005A3DF1"/>
    <w:rsid w:val="00625599"/>
    <w:rsid w:val="00655EE9"/>
    <w:rsid w:val="006F6788"/>
    <w:rsid w:val="00756911"/>
    <w:rsid w:val="007829DF"/>
    <w:rsid w:val="00793B9D"/>
    <w:rsid w:val="00835766"/>
    <w:rsid w:val="009A09A0"/>
    <w:rsid w:val="00B06961"/>
    <w:rsid w:val="00B2633F"/>
    <w:rsid w:val="00B3732C"/>
    <w:rsid w:val="00BB63F5"/>
    <w:rsid w:val="00BD5187"/>
    <w:rsid w:val="00BF16E2"/>
    <w:rsid w:val="00C11349"/>
    <w:rsid w:val="00CB0741"/>
    <w:rsid w:val="00CC168F"/>
    <w:rsid w:val="00CE21F6"/>
    <w:rsid w:val="00D33FBD"/>
    <w:rsid w:val="00DE4D03"/>
    <w:rsid w:val="00E7668C"/>
    <w:rsid w:val="00F36AF8"/>
    <w:rsid w:val="00F373CF"/>
    <w:rsid w:val="00F648E8"/>
    <w:rsid w:val="00FE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9080"/>
  <w15:chartTrackingRefBased/>
  <w15:docId w15:val="{5CBB1C6F-FB66-42A2-AE48-277E4370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18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180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80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1800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800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CE21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A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F2D"/>
  </w:style>
  <w:style w:type="paragraph" w:styleId="Footer">
    <w:name w:val="footer"/>
    <w:basedOn w:val="Normal"/>
    <w:link w:val="FooterChar"/>
    <w:uiPriority w:val="99"/>
    <w:unhideWhenUsed/>
    <w:rsid w:val="003A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F2D"/>
  </w:style>
  <w:style w:type="character" w:styleId="Hyperlink">
    <w:name w:val="Hyperlink"/>
    <w:basedOn w:val="DefaultParagraphFont"/>
    <w:uiPriority w:val="99"/>
    <w:unhideWhenUsed/>
    <w:rsid w:val="005A3DF1"/>
    <w:rPr>
      <w:color w:val="99CA3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Glavin</dc:creator>
  <cp:keywords/>
  <cp:lastModifiedBy>Maria Glavin</cp:lastModifiedBy>
  <cp:revision>3</cp:revision>
  <cp:lastPrinted>2016-04-20T08:43:00Z</cp:lastPrinted>
  <dcterms:created xsi:type="dcterms:W3CDTF">2016-06-02T14:23:00Z</dcterms:created>
  <dcterms:modified xsi:type="dcterms:W3CDTF">2016-06-02T14:26:00Z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